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BF" w:rsidRPr="009C20D8" w:rsidRDefault="009C20D8">
      <w:pPr>
        <w:rPr>
          <w:b/>
          <w:color w:val="FF0000"/>
          <w:sz w:val="24"/>
          <w:szCs w:val="24"/>
        </w:rPr>
      </w:pPr>
      <w:r w:rsidRPr="009C20D8">
        <w:rPr>
          <w:b/>
          <w:color w:val="FF0000"/>
          <w:sz w:val="24"/>
          <w:szCs w:val="24"/>
        </w:rPr>
        <w:t>Berry College</w:t>
      </w:r>
    </w:p>
    <w:p w:rsidR="009C20D8" w:rsidRPr="009C20D8" w:rsidRDefault="009C20D8">
      <w:pPr>
        <w:rPr>
          <w:b/>
          <w:color w:val="FF0000"/>
          <w:sz w:val="24"/>
          <w:szCs w:val="24"/>
        </w:rPr>
      </w:pPr>
      <w:r w:rsidRPr="009C20D8">
        <w:rPr>
          <w:b/>
          <w:color w:val="FF0000"/>
          <w:sz w:val="24"/>
          <w:szCs w:val="24"/>
        </w:rPr>
        <w:t>Sample Informed Consent Form</w:t>
      </w:r>
    </w:p>
    <w:p w:rsidR="009C20D8" w:rsidRPr="009C20D8" w:rsidRDefault="009C20D8" w:rsidP="009C20D8">
      <w:pPr>
        <w:rPr>
          <w:color w:val="FF0000"/>
          <w:sz w:val="24"/>
          <w:szCs w:val="24"/>
        </w:rPr>
      </w:pPr>
      <w:r w:rsidRPr="009C20D8">
        <w:rPr>
          <w:color w:val="FF0000"/>
          <w:sz w:val="24"/>
          <w:szCs w:val="24"/>
        </w:rPr>
        <w:t xml:space="preserve">Instructions: Modify this </w:t>
      </w:r>
      <w:r w:rsidR="004A58BA">
        <w:rPr>
          <w:color w:val="FF0000"/>
          <w:sz w:val="24"/>
          <w:szCs w:val="24"/>
        </w:rPr>
        <w:t>form</w:t>
      </w:r>
      <w:bookmarkStart w:id="0" w:name="_GoBack"/>
      <w:bookmarkEnd w:id="0"/>
      <w:r w:rsidRPr="009C20D8">
        <w:rPr>
          <w:color w:val="FF0000"/>
          <w:sz w:val="24"/>
          <w:szCs w:val="24"/>
        </w:rPr>
        <w:t xml:space="preserve"> to fit your specific project. All information in </w:t>
      </w:r>
      <w:r w:rsidRPr="009C20D8">
        <w:rPr>
          <w:b/>
          <w:color w:val="FF0000"/>
          <w:sz w:val="24"/>
          <w:szCs w:val="24"/>
        </w:rPr>
        <w:t>red</w:t>
      </w:r>
      <w:r w:rsidRPr="009C20D8">
        <w:rPr>
          <w:color w:val="FF0000"/>
          <w:sz w:val="24"/>
          <w:szCs w:val="24"/>
        </w:rPr>
        <w:t xml:space="preserve"> must be deleted after you have modified that section to fit your project. This consent form needs to be printed on appropriate letterhead.</w:t>
      </w:r>
    </w:p>
    <w:p w:rsidR="009C20D8" w:rsidRPr="009C20D8" w:rsidRDefault="009C20D8">
      <w:pPr>
        <w:rPr>
          <w:sz w:val="24"/>
          <w:szCs w:val="24"/>
        </w:rPr>
      </w:pP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9C20D8">
        <w:rPr>
          <w:sz w:val="24"/>
          <w:szCs w:val="24"/>
        </w:rPr>
        <w:t xml:space="preserve">I have been asked to participate as a subject in the research project titled </w:t>
      </w:r>
      <w:r w:rsidRPr="009C20D8">
        <w:rPr>
          <w:color w:val="FF0000"/>
          <w:sz w:val="24"/>
          <w:szCs w:val="24"/>
        </w:rPr>
        <w:t>[put title here]</w:t>
      </w:r>
      <w:r w:rsidRPr="009C20D8">
        <w:rPr>
          <w:sz w:val="24"/>
          <w:szCs w:val="24"/>
        </w:rPr>
        <w:t xml:space="preserve">. The project is being conducted by </w:t>
      </w:r>
      <w:r w:rsidRPr="009C20D8">
        <w:rPr>
          <w:color w:val="FF0000"/>
          <w:sz w:val="24"/>
          <w:szCs w:val="24"/>
        </w:rPr>
        <w:t>[names of researchers and their affiliation with Berry College]</w:t>
      </w:r>
      <w:r w:rsidRPr="009C20D8">
        <w:rPr>
          <w:sz w:val="24"/>
          <w:szCs w:val="24"/>
        </w:rPr>
        <w:t>. I understand that my participation is entirely voluntary and that I can withdraw my consent at any time without penalty.  I also understand that I can have the results of my participation, to the extent that it can be identified as mine, returned to me, removed from the research record, or destroyed.</w:t>
      </w:r>
    </w:p>
    <w:p w:rsidR="009C20D8" w:rsidRPr="009C20D8" w:rsidRDefault="009C20D8">
      <w:pPr>
        <w:rPr>
          <w:sz w:val="24"/>
          <w:szCs w:val="24"/>
        </w:rPr>
      </w:pP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9C20D8">
        <w:rPr>
          <w:sz w:val="24"/>
          <w:szCs w:val="24"/>
        </w:rPr>
        <w:t>The following points have been explained to me:</w:t>
      </w:r>
    </w:p>
    <w:p w:rsidR="009C20D8" w:rsidRPr="009C20D8" w:rsidRDefault="009C20D8" w:rsidP="009C20D8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9C20D8">
        <w:rPr>
          <w:color w:val="FF0000"/>
          <w:sz w:val="24"/>
          <w:szCs w:val="24"/>
        </w:rPr>
        <w:t>[Describe the reason for doing the research, what effects, if any, the results will have, and the benefits to the participant.]</w:t>
      </w: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C20D8" w:rsidRPr="009C20D8" w:rsidRDefault="009C20D8" w:rsidP="009C20D8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9C20D8">
        <w:rPr>
          <w:color w:val="FF0000"/>
          <w:sz w:val="24"/>
          <w:szCs w:val="24"/>
        </w:rPr>
        <w:t>[Describe the procedure(s) for the study.  How and what the participants will be expected to do.]</w:t>
      </w: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C20D8" w:rsidRPr="009C20D8" w:rsidRDefault="009C20D8" w:rsidP="009C20D8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FF0000"/>
          <w:sz w:val="24"/>
          <w:szCs w:val="24"/>
        </w:rPr>
      </w:pPr>
      <w:r w:rsidRPr="009C20D8">
        <w:rPr>
          <w:color w:val="FF0000"/>
          <w:sz w:val="24"/>
          <w:szCs w:val="24"/>
        </w:rPr>
        <w:t>[Describe any known discomforts or stresses associated with the project.  If none exists, state that none exists.]</w:t>
      </w: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C20D8" w:rsidRPr="009C20D8" w:rsidRDefault="009C20D8" w:rsidP="009C20D8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9C20D8">
        <w:rPr>
          <w:color w:val="FF0000"/>
          <w:sz w:val="24"/>
          <w:szCs w:val="24"/>
        </w:rPr>
        <w:t>[Describe any foreseeable risks or dangers associated with the project.  If none exists, state that none exists.]</w:t>
      </w: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C20D8" w:rsidRPr="009C20D8" w:rsidRDefault="009C20D8" w:rsidP="009C20D8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9C20D8">
        <w:rPr>
          <w:color w:val="FF0000"/>
          <w:sz w:val="24"/>
          <w:szCs w:val="24"/>
        </w:rPr>
        <w:t>[State that the results of this participation will be kept confidential and will not be released in any individually identifiable form without my prior consent, unless otherwise required by law.]</w:t>
      </w: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C20D8" w:rsidRPr="009C20D8" w:rsidRDefault="009C20D8" w:rsidP="009C20D8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9C20D8">
        <w:rPr>
          <w:color w:val="FF0000"/>
          <w:sz w:val="24"/>
          <w:szCs w:val="24"/>
        </w:rPr>
        <w:t>[State that any questions about the research now or during the course of the project will be answered by [name of researcher].  If you have any further questions you may also contact Dr. [project faculty supervisor] a</w:t>
      </w:r>
      <w:r>
        <w:rPr>
          <w:color w:val="FF0000"/>
          <w:sz w:val="24"/>
          <w:szCs w:val="24"/>
        </w:rPr>
        <w:t>t [</w:t>
      </w:r>
      <w:r w:rsidRPr="009C20D8">
        <w:rPr>
          <w:color w:val="FF0000"/>
          <w:sz w:val="24"/>
          <w:szCs w:val="24"/>
        </w:rPr>
        <w:t>list their phone and email].]</w:t>
      </w:r>
    </w:p>
    <w:p w:rsidR="009C20D8" w:rsidRPr="009C20D8" w:rsidRDefault="009C20D8" w:rsidP="009C20D8">
      <w:pPr>
        <w:pStyle w:val="ListParagraph"/>
        <w:rPr>
          <w:sz w:val="24"/>
          <w:szCs w:val="24"/>
        </w:rPr>
      </w:pP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4"/>
          <w:szCs w:val="24"/>
        </w:rPr>
      </w:pPr>
      <w:r w:rsidRPr="009C20D8">
        <w:rPr>
          <w:b/>
          <w:i/>
          <w:sz w:val="24"/>
          <w:szCs w:val="24"/>
        </w:rPr>
        <w:t>I acknowledge that I have read and understand the above information.  My signature below indicates that I VOLUNTARILY agree to participate in this study.</w:t>
      </w: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4"/>
          <w:szCs w:val="24"/>
        </w:rPr>
      </w:pP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9C20D8">
        <w:rPr>
          <w:sz w:val="24"/>
          <w:szCs w:val="24"/>
        </w:rPr>
        <w:t xml:space="preserve">______________________________________ </w:t>
      </w:r>
      <w:r w:rsidRPr="009C20D8">
        <w:rPr>
          <w:sz w:val="24"/>
          <w:szCs w:val="24"/>
        </w:rPr>
        <w:tab/>
      </w:r>
      <w:r w:rsidRPr="009C20D8">
        <w:rPr>
          <w:sz w:val="24"/>
          <w:szCs w:val="24"/>
        </w:rPr>
        <w:tab/>
        <w:t>_________________________________________</w:t>
      </w: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4"/>
          <w:szCs w:val="24"/>
        </w:rPr>
      </w:pPr>
      <w:r w:rsidRPr="009C20D8">
        <w:rPr>
          <w:sz w:val="24"/>
          <w:szCs w:val="24"/>
        </w:rPr>
        <w:t xml:space="preserve">   Signature of Participant</w:t>
      </w:r>
      <w:r w:rsidRPr="009C20D8">
        <w:rPr>
          <w:sz w:val="24"/>
          <w:szCs w:val="24"/>
        </w:rPr>
        <w:tab/>
      </w:r>
      <w:r w:rsidRPr="009C20D8">
        <w:rPr>
          <w:sz w:val="24"/>
          <w:szCs w:val="24"/>
        </w:rPr>
        <w:tab/>
        <w:t xml:space="preserve">         Date</w:t>
      </w:r>
      <w:r w:rsidRPr="009C20D8">
        <w:rPr>
          <w:sz w:val="24"/>
          <w:szCs w:val="24"/>
        </w:rPr>
        <w:tab/>
      </w:r>
      <w:r w:rsidRPr="009C20D8">
        <w:rPr>
          <w:sz w:val="24"/>
          <w:szCs w:val="24"/>
        </w:rPr>
        <w:tab/>
        <w:t xml:space="preserve">    Printed Name of Participant</w:t>
      </w: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4"/>
          <w:szCs w:val="24"/>
        </w:rPr>
      </w:pPr>
      <w:r w:rsidRPr="009C20D8">
        <w:rPr>
          <w:sz w:val="24"/>
          <w:szCs w:val="24"/>
        </w:rPr>
        <w:t>______________________________________</w:t>
      </w:r>
      <w:r w:rsidRPr="009C20D8">
        <w:rPr>
          <w:sz w:val="24"/>
          <w:szCs w:val="24"/>
        </w:rPr>
        <w:tab/>
      </w:r>
      <w:r w:rsidRPr="009C20D8">
        <w:rPr>
          <w:sz w:val="24"/>
          <w:szCs w:val="24"/>
        </w:rPr>
        <w:tab/>
        <w:t>_________________________________________</w:t>
      </w: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4"/>
          <w:szCs w:val="24"/>
        </w:rPr>
      </w:pPr>
      <w:r w:rsidRPr="009C20D8">
        <w:rPr>
          <w:sz w:val="24"/>
          <w:szCs w:val="24"/>
        </w:rPr>
        <w:t xml:space="preserve">   Signature of Investigator                        Date</w:t>
      </w:r>
      <w:r w:rsidRPr="009C20D8">
        <w:rPr>
          <w:sz w:val="24"/>
          <w:szCs w:val="24"/>
        </w:rPr>
        <w:tab/>
      </w:r>
      <w:r w:rsidRPr="009C20D8">
        <w:rPr>
          <w:sz w:val="24"/>
          <w:szCs w:val="24"/>
        </w:rPr>
        <w:tab/>
        <w:t xml:space="preserve">    Printed Name of Investigator</w:t>
      </w: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C20D8" w:rsidRPr="009C20D8" w:rsidRDefault="009C20D8" w:rsidP="009C20D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C20D8" w:rsidRPr="009C20D8" w:rsidRDefault="009C20D8" w:rsidP="009C20D8">
      <w:pPr>
        <w:rPr>
          <w:sz w:val="24"/>
          <w:szCs w:val="24"/>
        </w:rPr>
      </w:pPr>
      <w:r w:rsidRPr="009C20D8">
        <w:rPr>
          <w:sz w:val="24"/>
          <w:szCs w:val="24"/>
        </w:rPr>
        <w:t>This project has been reviewed and approved by the Berry College Institutional Review Board for Human Subjects Research (IRB).  Questions concerning your rights as a participant in this research may be addressed to the IRB Chairperson, Office of Research and Sponsored Programs, Box 495006, Berry College, Mount Berry, GA  30149-5006.  Phone (706) 290-2163.  Email:  research@berry.edu</w:t>
      </w:r>
    </w:p>
    <w:p w:rsidR="009C20D8" w:rsidRPr="009C20D8" w:rsidRDefault="009C20D8">
      <w:pPr>
        <w:rPr>
          <w:sz w:val="24"/>
          <w:szCs w:val="24"/>
        </w:rPr>
      </w:pPr>
    </w:p>
    <w:sectPr w:rsidR="009C20D8" w:rsidRPr="009C20D8" w:rsidSect="009C2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6715"/>
    <w:multiLevelType w:val="hybridMultilevel"/>
    <w:tmpl w:val="1E7E3156"/>
    <w:lvl w:ilvl="0" w:tplc="0C686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D8"/>
    <w:rsid w:val="000A71BF"/>
    <w:rsid w:val="004A58BA"/>
    <w:rsid w:val="009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EBCC8-82CC-4F82-BFA9-B06F7353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y.mill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Miller, Jocelyne B</cp:lastModifiedBy>
  <cp:revision>2</cp:revision>
  <dcterms:created xsi:type="dcterms:W3CDTF">2015-05-15T14:05:00Z</dcterms:created>
  <dcterms:modified xsi:type="dcterms:W3CDTF">2015-05-15T14:15:00Z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